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96" w:rsidRPr="00044E2E" w:rsidRDefault="002D323A" w:rsidP="004E6A96">
      <w:pPr>
        <w:jc w:val="right"/>
        <w:rPr>
          <w:rFonts w:ascii="Arial" w:hAnsi="Arial" w:cs="Arial"/>
          <w:color w:val="0070C0"/>
        </w:rPr>
      </w:pPr>
      <w:r>
        <w:rPr>
          <w:noProof/>
          <w:lang w:eastAsia="nl-NL"/>
        </w:rPr>
        <w:drawing>
          <wp:inline distT="0" distB="0" distL="0" distR="0" wp14:anchorId="5EFB6B30" wp14:editId="72674BF4">
            <wp:extent cx="2085975" cy="666750"/>
            <wp:effectExtent l="0" t="0" r="9525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1B55">
        <w:rPr>
          <w:rFonts w:ascii="Arial" w:hAnsi="Arial" w:cs="Arial"/>
          <w:b/>
          <w:bCs/>
          <w:sz w:val="24"/>
          <w:szCs w:val="24"/>
        </w:rPr>
        <w:t>Verklaring Toestemming tot het verstrekken van medicijnen op verzoek</w:t>
      </w: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Ondergetekende geeft toestemming voor het toedienen van de hieronder omschreven medicijn(en) aan:</w:t>
      </w: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naam leerling: 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F31B55">
        <w:rPr>
          <w:rFonts w:ascii="Arial" w:hAnsi="Arial" w:cs="Arial"/>
          <w:sz w:val="24"/>
          <w:szCs w:val="24"/>
        </w:rPr>
        <w:t>_</w:t>
      </w: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geboortedatum: 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F31B55">
        <w:rPr>
          <w:rFonts w:ascii="Arial" w:hAnsi="Arial" w:cs="Arial"/>
          <w:sz w:val="24"/>
          <w:szCs w:val="24"/>
        </w:rPr>
        <w:t>____</w:t>
      </w: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adres: _______________________________________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F31B55">
        <w:rPr>
          <w:rFonts w:ascii="Arial" w:hAnsi="Arial" w:cs="Arial"/>
          <w:sz w:val="24"/>
          <w:szCs w:val="24"/>
        </w:rPr>
        <w:t>_</w:t>
      </w: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postcode en plaats: ________________________________________</w:t>
      </w: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naam ouder(s)/verzorger(s): _________________________________</w:t>
      </w: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telefoon thuis: 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F31B55">
        <w:rPr>
          <w:rFonts w:ascii="Arial" w:hAnsi="Arial" w:cs="Arial"/>
          <w:sz w:val="24"/>
          <w:szCs w:val="24"/>
        </w:rPr>
        <w:t>_</w:t>
      </w: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 mobiel</w:t>
      </w:r>
      <w:r w:rsidRPr="00F31B55">
        <w:rPr>
          <w:rFonts w:ascii="Arial" w:hAnsi="Arial" w:cs="Arial"/>
          <w:sz w:val="24"/>
          <w:szCs w:val="24"/>
        </w:rPr>
        <w:t>: _________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naam huisarts: 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F31B55">
        <w:rPr>
          <w:rFonts w:ascii="Arial" w:hAnsi="Arial" w:cs="Arial"/>
          <w:sz w:val="24"/>
          <w:szCs w:val="24"/>
        </w:rPr>
        <w:t>_</w:t>
      </w: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telefoon: 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F31B55">
        <w:rPr>
          <w:rFonts w:ascii="Arial" w:hAnsi="Arial" w:cs="Arial"/>
          <w:sz w:val="24"/>
          <w:szCs w:val="24"/>
        </w:rPr>
        <w:t>_</w:t>
      </w: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naam specialist: 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F31B55">
        <w:rPr>
          <w:rFonts w:ascii="Arial" w:hAnsi="Arial" w:cs="Arial"/>
          <w:sz w:val="24"/>
          <w:szCs w:val="24"/>
        </w:rPr>
        <w:t>____</w:t>
      </w: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telefoon: _____________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De medicijnen zijn nodig voor onderstaande ziekte:</w:t>
      </w: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Naam van het medicijn:</w:t>
      </w: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Medicijn(en) mogen alleen worden toegediend in de volgende situatie(s):</w:t>
      </w: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CGTimes" w:hAnsi="CGTimes" w:cs="CGTimes"/>
          <w:sz w:val="20"/>
          <w:szCs w:val="20"/>
        </w:rPr>
      </w:pPr>
      <w:r>
        <w:rPr>
          <w:rFonts w:ascii="CGTimes" w:hAnsi="CGTimes" w:cs="CGTimes"/>
          <w:sz w:val="20"/>
          <w:szCs w:val="20"/>
        </w:rPr>
        <w:t>__________________________________________________________________________________________</w:t>
      </w: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Medicijn dient dagelijks te worden toegediend op onderstaande tijden:</w:t>
      </w: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___________________________ uur</w:t>
      </w: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___________________________ uur</w:t>
      </w: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___________________________ uur</w:t>
      </w:r>
    </w:p>
    <w:p w:rsidR="004E6A96" w:rsidRDefault="004E6A96" w:rsidP="004E6A96">
      <w:pPr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___________________________ uur</w:t>
      </w: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Dosering van het medicijn:</w:t>
      </w:r>
    </w:p>
    <w:p w:rsidR="004E6A96" w:rsidRPr="00F31B55" w:rsidRDefault="004E6A96" w:rsidP="004E6A96">
      <w:pPr>
        <w:rPr>
          <w:rFonts w:ascii="Arial" w:hAnsi="Arial" w:cs="Arial"/>
        </w:rPr>
      </w:pPr>
      <w:r w:rsidRPr="00F31B55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</w:t>
      </w: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Wijze van toediening:</w:t>
      </w: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Wijze van bewaren:</w:t>
      </w: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Controle op vervaldatum door: _____________________________________ (naam)</w:t>
      </w: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F31B55">
        <w:rPr>
          <w:rFonts w:ascii="Arial" w:hAnsi="Arial" w:cs="Arial"/>
          <w:sz w:val="24"/>
          <w:szCs w:val="24"/>
        </w:rPr>
        <w:t>_ (functie)</w:t>
      </w: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Ondergetekende, ouder/verzorger van genoemde leerling, geef</w:t>
      </w:r>
      <w:r>
        <w:rPr>
          <w:rFonts w:ascii="Arial" w:hAnsi="Arial" w:cs="Arial"/>
          <w:sz w:val="24"/>
          <w:szCs w:val="24"/>
        </w:rPr>
        <w:t xml:space="preserve">t hiermee aan de school c.q. de </w:t>
      </w:r>
      <w:r w:rsidRPr="00F31B5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ieronder genoemde groepsleerkracht (-en)</w:t>
      </w:r>
      <w:r w:rsidRPr="00F31B55">
        <w:rPr>
          <w:rFonts w:ascii="Arial" w:hAnsi="Arial" w:cs="Arial"/>
          <w:sz w:val="24"/>
          <w:szCs w:val="24"/>
        </w:rPr>
        <w:t xml:space="preserve"> die daardoor een medicijninstructi</w:t>
      </w:r>
      <w:r>
        <w:rPr>
          <w:rFonts w:ascii="Arial" w:hAnsi="Arial" w:cs="Arial"/>
          <w:sz w:val="24"/>
          <w:szCs w:val="24"/>
        </w:rPr>
        <w:t xml:space="preserve">e heeft gehad, toestemming voor </w:t>
      </w:r>
      <w:r w:rsidRPr="00F31B55">
        <w:rPr>
          <w:rFonts w:ascii="Arial" w:hAnsi="Arial" w:cs="Arial"/>
          <w:sz w:val="24"/>
          <w:szCs w:val="24"/>
        </w:rPr>
        <w:t>het toedienen van de bovengenoemde medicijnen:</w:t>
      </w: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Naam: ___________________________________________________________</w:t>
      </w: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Naam: ___________________________________________________________</w:t>
      </w: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Ouder/verzorger: _____________________________________________</w:t>
      </w: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Plaats: ___________________________________________________________</w:t>
      </w:r>
    </w:p>
    <w:p w:rsidR="004E6A96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A96" w:rsidRPr="00F31B55" w:rsidRDefault="004E6A96" w:rsidP="004E6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Datum: ___________________________________________________________</w:t>
      </w:r>
    </w:p>
    <w:p w:rsidR="004E6A96" w:rsidRDefault="004E6A96" w:rsidP="004E6A96">
      <w:pPr>
        <w:rPr>
          <w:rFonts w:ascii="Arial" w:hAnsi="Arial" w:cs="Arial"/>
          <w:sz w:val="24"/>
          <w:szCs w:val="24"/>
        </w:rPr>
      </w:pPr>
    </w:p>
    <w:p w:rsidR="004E6A96" w:rsidRDefault="004E6A96" w:rsidP="004E6A96">
      <w:pPr>
        <w:rPr>
          <w:rFonts w:ascii="Arial" w:hAnsi="Arial" w:cs="Arial"/>
          <w:sz w:val="24"/>
          <w:szCs w:val="24"/>
        </w:rPr>
      </w:pPr>
      <w:r w:rsidRPr="00F31B55">
        <w:rPr>
          <w:rFonts w:ascii="Arial" w:hAnsi="Arial" w:cs="Arial"/>
          <w:sz w:val="24"/>
          <w:szCs w:val="24"/>
        </w:rPr>
        <w:t>Handtekening: ____________________________________________________</w:t>
      </w:r>
    </w:p>
    <w:p w:rsidR="00B0069C" w:rsidRDefault="00B0069C"/>
    <w:sectPr w:rsidR="00B0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96"/>
    <w:rsid w:val="002D323A"/>
    <w:rsid w:val="004E6A96"/>
    <w:rsid w:val="00B0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F2DA72-4A71-4998-B6CA-69FDD103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6A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18FD783B</Template>
  <TotalTime>2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Wirth</dc:creator>
  <cp:keywords/>
  <dc:description/>
  <cp:lastModifiedBy>Marielle Wirth</cp:lastModifiedBy>
  <cp:revision>2</cp:revision>
  <dcterms:created xsi:type="dcterms:W3CDTF">2018-11-27T13:21:00Z</dcterms:created>
  <dcterms:modified xsi:type="dcterms:W3CDTF">2018-11-30T09:54:00Z</dcterms:modified>
</cp:coreProperties>
</file>